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E86D738" w:rsidR="000F3DAC" w:rsidRDefault="00385C61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3BE2FB4">
            <wp:simplePos x="0" y="0"/>
            <wp:positionH relativeFrom="page">
              <wp:align>left</wp:align>
            </wp:positionH>
            <wp:positionV relativeFrom="paragraph">
              <wp:posOffset>-718821</wp:posOffset>
            </wp:positionV>
            <wp:extent cx="7567930" cy="1200150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391"/>
                    <a:stretch/>
                  </pic:blipFill>
                  <pic:spPr bwMode="auto">
                    <a:xfrm>
                      <a:off x="0" y="0"/>
                      <a:ext cx="756793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D7D4E" w14:textId="2C2ABC4E" w:rsidR="002C1977" w:rsidRDefault="00620682" w:rsidP="00634285">
      <w:pPr>
        <w:spacing w:line="0" w:lineRule="atLeast"/>
        <w:jc w:val="both"/>
        <w:rPr>
          <w:noProof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AA496" w14:textId="77777777" w:rsidR="002B368E" w:rsidRDefault="004914E6" w:rsidP="002B368E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C751DC4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57D279" w14:textId="0AFDD0C2" w:rsidR="002B368E" w:rsidRDefault="002B368E" w:rsidP="002B368E">
      <w:pPr>
        <w:tabs>
          <w:tab w:val="left" w:pos="6795"/>
        </w:tabs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C80AEE0" w14:textId="463E46E4" w:rsidR="00634285" w:rsidRDefault="002B368E" w:rsidP="002B368E">
      <w:pPr>
        <w:tabs>
          <w:tab w:val="left" w:pos="708"/>
          <w:tab w:val="left" w:pos="5295"/>
        </w:tabs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rFonts w:ascii="Trebuchet MS" w:eastAsia="Trebuchet MS" w:hAnsi="Trebuchet MS"/>
          <w:b/>
          <w:color w:val="141F25"/>
          <w:sz w:val="28"/>
          <w:szCs w:val="28"/>
        </w:rPr>
        <w:tab/>
      </w:r>
      <w:r>
        <w:rPr>
          <w:rFonts w:ascii="Trebuchet MS" w:eastAsia="Trebuchet MS" w:hAnsi="Trebuchet MS"/>
          <w:b/>
          <w:color w:val="141F25"/>
          <w:sz w:val="28"/>
          <w:szCs w:val="28"/>
        </w:rPr>
        <w:tab/>
      </w: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EF0A5CA" w14:textId="155F3E46" w:rsidR="00634285" w:rsidRPr="000A0C56" w:rsidRDefault="00357416" w:rsidP="00357416">
      <w:pPr>
        <w:tabs>
          <w:tab w:val="left" w:pos="7215"/>
        </w:tabs>
        <w:spacing w:line="0" w:lineRule="atLeast"/>
        <w:rPr>
          <w:rFonts w:ascii="Trebuchet MS" w:eastAsia="Trebuchet MS" w:hAnsi="Trebuchet MS"/>
          <w:b/>
          <w:color w:val="141F25"/>
          <w:sz w:val="22"/>
          <w:szCs w:val="22"/>
        </w:rPr>
      </w:pPr>
      <w:r>
        <w:rPr>
          <w:rFonts w:ascii="Trebuchet MS" w:eastAsia="Trebuchet MS" w:hAnsi="Trebuchet MS"/>
          <w:b/>
          <w:color w:val="141F25"/>
          <w:sz w:val="28"/>
          <w:szCs w:val="28"/>
        </w:rPr>
        <w:tab/>
      </w:r>
      <w:r w:rsidRPr="000A0C56">
        <w:rPr>
          <w:rFonts w:ascii="Trebuchet MS" w:eastAsia="Trebuchet MS" w:hAnsi="Trebuchet MS"/>
          <w:b/>
          <w:color w:val="141F25"/>
          <w:sz w:val="22"/>
          <w:szCs w:val="22"/>
        </w:rPr>
        <w:t>12.09.2022</w:t>
      </w:r>
    </w:p>
    <w:p w14:paraId="7D0726EA" w14:textId="77777777" w:rsidR="00A133E5" w:rsidRPr="000D5594" w:rsidRDefault="00A133E5" w:rsidP="00357416">
      <w:pPr>
        <w:spacing w:line="0" w:lineRule="atLeas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114CDEAC" w14:textId="77A3B6E7" w:rsidR="008058D7" w:rsidRPr="003E7E8F" w:rsidRDefault="008058D7" w:rsidP="002B368E">
      <w:pPr>
        <w:spacing w:line="0" w:lineRule="atLeast"/>
        <w:ind w:right="880"/>
        <w:rPr>
          <w:rFonts w:ascii="Trebuchet MS" w:eastAsia="Trebuchet MS" w:hAnsi="Trebuchet MS"/>
          <w:b/>
          <w:color w:val="141F25"/>
          <w:sz w:val="24"/>
          <w:szCs w:val="24"/>
        </w:rPr>
      </w:pPr>
    </w:p>
    <w:p w14:paraId="4D07370A" w14:textId="77777777" w:rsidR="00634285" w:rsidRPr="001A3F7C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2"/>
          <w:szCs w:val="22"/>
        </w:rPr>
      </w:pPr>
    </w:p>
    <w:p w14:paraId="3F66BB6C" w14:textId="0992E519" w:rsidR="00357416" w:rsidRPr="001A3F7C" w:rsidRDefault="00357416" w:rsidP="00357416">
      <w:pPr>
        <w:autoSpaceDE w:val="0"/>
        <w:autoSpaceDN w:val="0"/>
        <w:adjustRightInd w:val="0"/>
        <w:ind w:right="-28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A3F7C">
        <w:rPr>
          <w:rFonts w:asciiTheme="minorHAnsi" w:hAnsiTheme="minorHAnsi" w:cstheme="minorHAnsi"/>
          <w:sz w:val="22"/>
          <w:szCs w:val="22"/>
        </w:rPr>
        <w:t>UAT Municipiul Roșiori de Vede în calitate de ben</w:t>
      </w:r>
      <w:r w:rsidR="000F2A5E">
        <w:rPr>
          <w:rFonts w:asciiTheme="minorHAnsi" w:hAnsiTheme="minorHAnsi" w:cstheme="minorHAnsi"/>
          <w:sz w:val="22"/>
          <w:szCs w:val="22"/>
        </w:rPr>
        <w:t>e</w:t>
      </w:r>
      <w:r w:rsidRPr="001A3F7C">
        <w:rPr>
          <w:rFonts w:asciiTheme="minorHAnsi" w:hAnsiTheme="minorHAnsi" w:cstheme="minorHAnsi"/>
          <w:sz w:val="22"/>
          <w:szCs w:val="22"/>
        </w:rPr>
        <w:t>ficiar, implementează proiectul „SIGUR, la școală!” – cod SMIS 148290 începând cu data de 18.05.2022 odata cu semnarea contractului de finanțare nr. 1426.</w:t>
      </w:r>
    </w:p>
    <w:p w14:paraId="7C12590A" w14:textId="798204B3" w:rsidR="00357416" w:rsidRDefault="00357416" w:rsidP="00357416">
      <w:pPr>
        <w:autoSpaceDE w:val="0"/>
        <w:autoSpaceDN w:val="0"/>
        <w:adjustRightInd w:val="0"/>
        <w:ind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A3F7C">
        <w:rPr>
          <w:rFonts w:asciiTheme="minorHAnsi" w:hAnsiTheme="minorHAnsi" w:cstheme="minorHAnsi"/>
          <w:b/>
          <w:bCs/>
          <w:sz w:val="22"/>
          <w:szCs w:val="22"/>
        </w:rPr>
        <w:t>Proiect finanţat din Fondul European de Dezvoltare Regională/Fondul de Coeziune prin Programul Operațional Infrastructură Mare 2014-2020, Axa Prioritară Protejarea sanatatii populatiei în contextul crizei sanitare cauzate de COVID-19, cresterea eficientei energetice si utilizarea surselor regenerabile de energie, cu finantare din REACT-EU.</w:t>
      </w:r>
    </w:p>
    <w:p w14:paraId="0BFB3540" w14:textId="77777777" w:rsidR="001A3F7C" w:rsidRPr="001A3F7C" w:rsidRDefault="001A3F7C" w:rsidP="00357416">
      <w:pPr>
        <w:autoSpaceDE w:val="0"/>
        <w:autoSpaceDN w:val="0"/>
        <w:adjustRightInd w:val="0"/>
        <w:ind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846441" w14:textId="72F3550A" w:rsidR="00357416" w:rsidRPr="001A3F7C" w:rsidRDefault="00357416" w:rsidP="00357416">
      <w:pPr>
        <w:autoSpaceDE w:val="0"/>
        <w:autoSpaceDN w:val="0"/>
        <w:adjustRightInd w:val="0"/>
        <w:ind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A3F7C">
        <w:rPr>
          <w:rFonts w:asciiTheme="minorHAnsi" w:hAnsiTheme="minorHAnsi" w:cstheme="minorHAnsi"/>
          <w:b/>
          <w:bCs/>
          <w:sz w:val="22"/>
          <w:szCs w:val="22"/>
        </w:rPr>
        <w:t>Obiectivul general al proiectului/Scopul proiectului</w:t>
      </w:r>
    </w:p>
    <w:p w14:paraId="3A06FA37" w14:textId="77777777" w:rsidR="00357416" w:rsidRPr="001A3F7C" w:rsidRDefault="00357416" w:rsidP="00357416">
      <w:pPr>
        <w:autoSpaceDE w:val="0"/>
        <w:autoSpaceDN w:val="0"/>
        <w:adjustRightInd w:val="0"/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1A3F7C">
        <w:rPr>
          <w:rFonts w:asciiTheme="minorHAnsi" w:hAnsiTheme="minorHAnsi" w:cstheme="minorHAnsi"/>
          <w:sz w:val="22"/>
          <w:szCs w:val="22"/>
        </w:rPr>
        <w:t>Cresterea capacitatii de gestionare a situatiei de pandemie generata de virusul SARS - CoV 2 a UAT Municipiul Rosiori de Vede pentru asigura sprijinul necesar desfasurarii in conditii de siguranta a procesului educativ in unitatile de invatamant de stat de pe teritoriul administrat. Prim materialele ce se vor achizitiona in cadrul proiectului va fi indeplinit Obiectivul specific 9.1 al POIM.</w:t>
      </w:r>
    </w:p>
    <w:p w14:paraId="38B9D956" w14:textId="77777777" w:rsidR="00357416" w:rsidRPr="001A3F7C" w:rsidRDefault="00357416" w:rsidP="00357416">
      <w:pPr>
        <w:autoSpaceDE w:val="0"/>
        <w:autoSpaceDN w:val="0"/>
        <w:adjustRightInd w:val="0"/>
        <w:ind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A3F7C">
        <w:rPr>
          <w:rFonts w:asciiTheme="minorHAnsi" w:hAnsiTheme="minorHAnsi" w:cstheme="minorHAnsi"/>
          <w:b/>
          <w:bCs/>
          <w:sz w:val="22"/>
          <w:szCs w:val="22"/>
        </w:rPr>
        <w:t>Obiectivele specifice ale proiectului</w:t>
      </w:r>
    </w:p>
    <w:p w14:paraId="4CD38B6A" w14:textId="77777777" w:rsidR="00357416" w:rsidRPr="001A3F7C" w:rsidRDefault="00357416" w:rsidP="00357416">
      <w:pPr>
        <w:autoSpaceDE w:val="0"/>
        <w:autoSpaceDN w:val="0"/>
        <w:adjustRightInd w:val="0"/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1A3F7C">
        <w:rPr>
          <w:rFonts w:asciiTheme="minorHAnsi" w:hAnsiTheme="minorHAnsi" w:cstheme="minorHAnsi"/>
          <w:sz w:val="22"/>
          <w:szCs w:val="22"/>
        </w:rPr>
        <w:t>OS1. Consolidarea sigurantei elevilor si profesorilor din scolile din localitate prin achizitionarea a 322.730 de masti pentru protectie.</w:t>
      </w:r>
    </w:p>
    <w:p w14:paraId="6A982CCF" w14:textId="77777777" w:rsidR="00357416" w:rsidRPr="001A3F7C" w:rsidRDefault="00357416" w:rsidP="00357416">
      <w:pPr>
        <w:autoSpaceDE w:val="0"/>
        <w:autoSpaceDN w:val="0"/>
        <w:adjustRightInd w:val="0"/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1A3F7C">
        <w:rPr>
          <w:rFonts w:asciiTheme="minorHAnsi" w:hAnsiTheme="minorHAnsi" w:cstheme="minorHAnsi"/>
          <w:sz w:val="22"/>
          <w:szCs w:val="22"/>
        </w:rPr>
        <w:t>OS 2. Cresterea sigurantei elevilor, profesorilor si personalului auxiliar prin achizitionarea a 3280 litri de dezinfectant pentru mâini.</w:t>
      </w:r>
    </w:p>
    <w:p w14:paraId="6AFBF017" w14:textId="77777777" w:rsidR="00357416" w:rsidRPr="001A3F7C" w:rsidRDefault="00357416" w:rsidP="00357416">
      <w:pPr>
        <w:autoSpaceDE w:val="0"/>
        <w:autoSpaceDN w:val="0"/>
        <w:adjustRightInd w:val="0"/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1A3F7C">
        <w:rPr>
          <w:rFonts w:asciiTheme="minorHAnsi" w:hAnsiTheme="minorHAnsi" w:cstheme="minorHAnsi"/>
          <w:sz w:val="22"/>
          <w:szCs w:val="22"/>
        </w:rPr>
        <w:t>OS 3. Asigurarea dezinfectarii suprafetelor de contact  prin achizitionarea a 1980 litri de dezifectant pentru suprafete.</w:t>
      </w:r>
    </w:p>
    <w:p w14:paraId="5E369BF6" w14:textId="77777777" w:rsidR="00357416" w:rsidRPr="001A3F7C" w:rsidRDefault="00357416" w:rsidP="00357416">
      <w:pPr>
        <w:autoSpaceDE w:val="0"/>
        <w:autoSpaceDN w:val="0"/>
        <w:adjustRightInd w:val="0"/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1A3F7C">
        <w:rPr>
          <w:rFonts w:asciiTheme="minorHAnsi" w:hAnsiTheme="minorHAnsi" w:cstheme="minorHAnsi"/>
          <w:sz w:val="22"/>
          <w:szCs w:val="22"/>
        </w:rPr>
        <w:t>OS 4. Asigurarea dezinfectiei podelelor din unitatile de învatamant prin achizitionarea a 2080 litri de dezingectant podele.</w:t>
      </w:r>
    </w:p>
    <w:p w14:paraId="700A2513" w14:textId="77777777" w:rsidR="00357416" w:rsidRPr="001A3F7C" w:rsidRDefault="00357416" w:rsidP="00357416">
      <w:pPr>
        <w:autoSpaceDE w:val="0"/>
        <w:autoSpaceDN w:val="0"/>
        <w:adjustRightInd w:val="0"/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1A3F7C">
        <w:rPr>
          <w:rFonts w:asciiTheme="minorHAnsi" w:hAnsiTheme="minorHAnsi" w:cstheme="minorHAnsi"/>
          <w:sz w:val="22"/>
          <w:szCs w:val="22"/>
        </w:rPr>
        <w:t>OS 5. Asigurarea distantarii sociale prin delimitarea spatiului aferent elevilor din clasele terminale prin achizitionarea a 720 de separatoare din pexiglas.</w:t>
      </w:r>
    </w:p>
    <w:p w14:paraId="503D3BA5" w14:textId="77777777" w:rsidR="00357416" w:rsidRPr="001A3F7C" w:rsidRDefault="00357416" w:rsidP="00357416">
      <w:pPr>
        <w:autoSpaceDE w:val="0"/>
        <w:autoSpaceDN w:val="0"/>
        <w:adjustRightInd w:val="0"/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1A3F7C">
        <w:rPr>
          <w:rFonts w:asciiTheme="minorHAnsi" w:hAnsiTheme="minorHAnsi" w:cstheme="minorHAnsi"/>
          <w:sz w:val="22"/>
          <w:szCs w:val="22"/>
        </w:rPr>
        <w:t>OS 6. Realizarea dezinfectarii aerului in salile de clasa unde isi desfasoara activitatea elevii din clasele terminale prin achzitionarea a 40 de lampi UV.</w:t>
      </w:r>
    </w:p>
    <w:p w14:paraId="5825F897" w14:textId="77777777" w:rsidR="00357416" w:rsidRPr="001A3F7C" w:rsidRDefault="00357416" w:rsidP="00357416">
      <w:pPr>
        <w:autoSpaceDE w:val="0"/>
        <w:autoSpaceDN w:val="0"/>
        <w:adjustRightInd w:val="0"/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1A3F7C">
        <w:rPr>
          <w:rFonts w:asciiTheme="minorHAnsi" w:hAnsiTheme="minorHAnsi" w:cstheme="minorHAnsi"/>
          <w:sz w:val="22"/>
          <w:szCs w:val="22"/>
        </w:rPr>
        <w:t>Proiectul se adreseaza scolilor de pe tertoriul administratiei publice locale Rosiori de Vede, judetul Teleorman, din regiunea mai putin dezvoltata Sud-Muntenia.</w:t>
      </w:r>
    </w:p>
    <w:p w14:paraId="43BE95EB" w14:textId="77777777" w:rsidR="00357416" w:rsidRPr="001A3F7C" w:rsidRDefault="00357416" w:rsidP="00357416">
      <w:pPr>
        <w:autoSpaceDE w:val="0"/>
        <w:autoSpaceDN w:val="0"/>
        <w:adjustRightInd w:val="0"/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1A3F7C">
        <w:rPr>
          <w:rFonts w:asciiTheme="minorHAnsi" w:hAnsiTheme="minorHAnsi" w:cstheme="minorHAnsi"/>
          <w:b/>
          <w:bCs/>
          <w:sz w:val="22"/>
          <w:szCs w:val="22"/>
        </w:rPr>
        <w:t>Valoare totală proiect</w:t>
      </w:r>
      <w:r w:rsidRPr="001A3F7C">
        <w:rPr>
          <w:rFonts w:asciiTheme="minorHAnsi" w:hAnsiTheme="minorHAnsi" w:cstheme="minorHAnsi"/>
          <w:sz w:val="22"/>
          <w:szCs w:val="22"/>
        </w:rPr>
        <w:t xml:space="preserve">: 1,141,583.52 lei, finațare 100% fonduri europene </w:t>
      </w:r>
    </w:p>
    <w:p w14:paraId="018A22C7" w14:textId="77777777" w:rsidR="00357416" w:rsidRPr="001A3F7C" w:rsidRDefault="00357416" w:rsidP="00357416">
      <w:pPr>
        <w:autoSpaceDE w:val="0"/>
        <w:autoSpaceDN w:val="0"/>
        <w:adjustRightInd w:val="0"/>
        <w:ind w:right="-284"/>
        <w:rPr>
          <w:rFonts w:asciiTheme="minorHAnsi" w:hAnsiTheme="minorHAnsi" w:cstheme="minorHAnsi"/>
          <w:sz w:val="22"/>
          <w:szCs w:val="22"/>
        </w:rPr>
      </w:pPr>
      <w:r w:rsidRPr="001A3F7C">
        <w:rPr>
          <w:rFonts w:asciiTheme="minorHAnsi" w:hAnsiTheme="minorHAnsi" w:cstheme="minorHAnsi"/>
          <w:sz w:val="22"/>
          <w:szCs w:val="22"/>
        </w:rPr>
        <w:t xml:space="preserve">Persoana de contact: Andrei Pompilia – manager de proiect, </w:t>
      </w:r>
    </w:p>
    <w:p w14:paraId="2B64EDEF" w14:textId="77777777" w:rsidR="00357416" w:rsidRPr="001A3F7C" w:rsidRDefault="00357416" w:rsidP="00357416">
      <w:pPr>
        <w:autoSpaceDE w:val="0"/>
        <w:autoSpaceDN w:val="0"/>
        <w:adjustRightInd w:val="0"/>
        <w:ind w:right="-284"/>
        <w:rPr>
          <w:rFonts w:asciiTheme="minorHAnsi" w:hAnsiTheme="minorHAnsi" w:cstheme="minorHAnsi"/>
          <w:sz w:val="22"/>
          <w:szCs w:val="22"/>
        </w:rPr>
      </w:pPr>
      <w:r w:rsidRPr="001A3F7C">
        <w:rPr>
          <w:rFonts w:asciiTheme="minorHAnsi" w:hAnsiTheme="minorHAnsi" w:cstheme="minorHAnsi"/>
          <w:sz w:val="22"/>
          <w:szCs w:val="22"/>
        </w:rPr>
        <w:t xml:space="preserve">Tel./fax: +40247466250/+40247466141, </w:t>
      </w:r>
    </w:p>
    <w:p w14:paraId="5A08A1CC" w14:textId="77777777" w:rsidR="00357416" w:rsidRPr="001A3F7C" w:rsidRDefault="00357416" w:rsidP="00357416">
      <w:pPr>
        <w:autoSpaceDE w:val="0"/>
        <w:autoSpaceDN w:val="0"/>
        <w:adjustRightInd w:val="0"/>
        <w:ind w:right="-284"/>
        <w:rPr>
          <w:rFonts w:asciiTheme="minorHAnsi" w:hAnsiTheme="minorHAnsi" w:cstheme="minorHAnsi"/>
          <w:sz w:val="22"/>
          <w:szCs w:val="22"/>
        </w:rPr>
      </w:pPr>
      <w:r w:rsidRPr="001A3F7C">
        <w:rPr>
          <w:rFonts w:asciiTheme="minorHAnsi" w:hAnsiTheme="minorHAnsi" w:cstheme="minorHAnsi"/>
          <w:sz w:val="22"/>
          <w:szCs w:val="22"/>
        </w:rPr>
        <w:t>email:dezvoltare.locala@primariarosioriidevede.ro</w:t>
      </w:r>
    </w:p>
    <w:p w14:paraId="18C7E7DF" w14:textId="5EACC675" w:rsidR="00C35E30" w:rsidRPr="002B368E" w:rsidRDefault="00357416" w:rsidP="002B368E">
      <w:pPr>
        <w:autoSpaceDE w:val="0"/>
        <w:autoSpaceDN w:val="0"/>
        <w:adjustRightInd w:val="0"/>
        <w:ind w:right="-284"/>
        <w:rPr>
          <w:rFonts w:asciiTheme="minorHAnsi" w:hAnsiTheme="minorHAnsi" w:cstheme="minorHAnsi"/>
          <w:sz w:val="22"/>
          <w:szCs w:val="22"/>
        </w:rPr>
      </w:pPr>
      <w:r w:rsidRPr="001A3F7C">
        <w:rPr>
          <w:rFonts w:asciiTheme="minorHAnsi" w:hAnsiTheme="minorHAnsi" w:cstheme="minorHAnsi"/>
          <w:sz w:val="22"/>
          <w:szCs w:val="22"/>
        </w:rPr>
        <w:t xml:space="preserve">           dezvoltare.locala.prv@gmail.com.</w:t>
      </w:r>
    </w:p>
    <w:sectPr w:rsidR="00C35E30" w:rsidRPr="002B368E" w:rsidSect="00620682">
      <w:footerReference w:type="default" r:id="rId10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F434" w14:textId="77777777" w:rsidR="00125412" w:rsidRDefault="00125412" w:rsidP="00AB1717">
      <w:r>
        <w:separator/>
      </w:r>
    </w:p>
  </w:endnote>
  <w:endnote w:type="continuationSeparator" w:id="0">
    <w:p w14:paraId="60BAC9BF" w14:textId="77777777" w:rsidR="00125412" w:rsidRDefault="00125412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1B1D5803" w:rsidR="00AB1717" w:rsidRDefault="00385C61" w:rsidP="00EF6BCB">
    <w:pPr>
      <w:pStyle w:val="Footer"/>
      <w:jc w:val="center"/>
    </w:pPr>
    <w:r w:rsidRPr="00D416B5">
      <w:rPr>
        <w:b/>
        <w:bCs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38C87CCE" wp14:editId="0800A096">
          <wp:simplePos x="0" y="0"/>
          <wp:positionH relativeFrom="column">
            <wp:posOffset>2692400</wp:posOffset>
          </wp:positionH>
          <wp:positionV relativeFrom="paragraph">
            <wp:posOffset>0</wp:posOffset>
          </wp:positionV>
          <wp:extent cx="571500" cy="784225"/>
          <wp:effectExtent l="0" t="0" r="0" b="0"/>
          <wp:wrapTopAndBottom/>
          <wp:docPr id="66" name="Imagine 55" descr="A picture containing text, quee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ine 55" descr="A picture containing text, queen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4FC6236F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4E7F5" w14:textId="77777777" w:rsidR="00125412" w:rsidRDefault="00125412" w:rsidP="00AB1717">
      <w:r>
        <w:separator/>
      </w:r>
    </w:p>
  </w:footnote>
  <w:footnote w:type="continuationSeparator" w:id="0">
    <w:p w14:paraId="20E65059" w14:textId="77777777" w:rsidR="00125412" w:rsidRDefault="00125412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7E"/>
    <w:rsid w:val="00006C29"/>
    <w:rsid w:val="000A0C56"/>
    <w:rsid w:val="000C2E11"/>
    <w:rsid w:val="000E2DE4"/>
    <w:rsid w:val="000F2A5E"/>
    <w:rsid w:val="000F3DAC"/>
    <w:rsid w:val="000F4924"/>
    <w:rsid w:val="00125412"/>
    <w:rsid w:val="001A3F7C"/>
    <w:rsid w:val="001C3B44"/>
    <w:rsid w:val="001E122F"/>
    <w:rsid w:val="001E65EA"/>
    <w:rsid w:val="0023057F"/>
    <w:rsid w:val="00246A92"/>
    <w:rsid w:val="002B368E"/>
    <w:rsid w:val="002C1977"/>
    <w:rsid w:val="002E226E"/>
    <w:rsid w:val="002E2DAE"/>
    <w:rsid w:val="00357416"/>
    <w:rsid w:val="003700DE"/>
    <w:rsid w:val="00385C61"/>
    <w:rsid w:val="003B196B"/>
    <w:rsid w:val="003E7E8F"/>
    <w:rsid w:val="0040230B"/>
    <w:rsid w:val="00435098"/>
    <w:rsid w:val="00474D39"/>
    <w:rsid w:val="004914E6"/>
    <w:rsid w:val="00574D74"/>
    <w:rsid w:val="00590816"/>
    <w:rsid w:val="00620682"/>
    <w:rsid w:val="00622308"/>
    <w:rsid w:val="00634285"/>
    <w:rsid w:val="00644658"/>
    <w:rsid w:val="006B4ADD"/>
    <w:rsid w:val="006D53E3"/>
    <w:rsid w:val="00797878"/>
    <w:rsid w:val="008058D7"/>
    <w:rsid w:val="00816E71"/>
    <w:rsid w:val="00842048"/>
    <w:rsid w:val="008B77B4"/>
    <w:rsid w:val="00950BCB"/>
    <w:rsid w:val="00A133E5"/>
    <w:rsid w:val="00AA0560"/>
    <w:rsid w:val="00AB1717"/>
    <w:rsid w:val="00C063D5"/>
    <w:rsid w:val="00C35E30"/>
    <w:rsid w:val="00C36209"/>
    <w:rsid w:val="00C7407E"/>
    <w:rsid w:val="00D66A9D"/>
    <w:rsid w:val="00D73098"/>
    <w:rsid w:val="00EC532B"/>
    <w:rsid w:val="00EF53ED"/>
    <w:rsid w:val="00EF6BCB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customStyle="1" w:styleId="Default">
    <w:name w:val="Default"/>
    <w:rsid w:val="006B4AD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22A5C-E82F-456A-A9F2-1FAC70CC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26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LIA ANDREI</cp:lastModifiedBy>
  <cp:revision>3</cp:revision>
  <cp:lastPrinted>2023-10-27T06:03:00Z</cp:lastPrinted>
  <dcterms:created xsi:type="dcterms:W3CDTF">2023-10-27T06:05:00Z</dcterms:created>
  <dcterms:modified xsi:type="dcterms:W3CDTF">2023-10-27T06:29:00Z</dcterms:modified>
</cp:coreProperties>
</file>